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B4" w:rsidRDefault="00EB31B4" w:rsidP="007C7102">
      <w:pPr>
        <w:pStyle w:val="Address1"/>
        <w:jc w:val="left"/>
      </w:pPr>
      <w:r>
        <w:pict>
          <v:shapetype id="_x0000_t202" coordsize="21600,21600" o:spt="202" path="m,l,21600r21600,l21600,xe">
            <v:stroke joinstyle="miter"/>
            <v:path gradientshapeok="t" o:connecttype="rect"/>
          </v:shapetype>
          <v:shape id="_x0000_s1028" type="#_x0000_t202" style="position:absolute;left:0;text-align:left;margin-left:32.25pt;margin-top:126.35pt;width:522.3pt;height:104.3pt;z-index:251654144;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28;mso-column-margin:5.7pt" inset="2.85pt,2.85pt,2.85pt,2.85pt">
              <w:txbxContent>
                <w:p w:rsidR="007655CA" w:rsidRPr="00EB31B4" w:rsidRDefault="007655CA" w:rsidP="007655CA">
                  <w:pPr>
                    <w:pStyle w:val="Web"/>
                    <w:shd w:val="clear" w:color="auto" w:fill="FFFFFF"/>
                    <w:spacing w:before="0" w:beforeAutospacing="0" w:after="0" w:afterAutospacing="0" w:line="312" w:lineRule="atLeast"/>
                    <w:rPr>
                      <w:rFonts w:ascii="メイリオ" w:eastAsia="メイリオ" w:hAnsi="メイリオ"/>
                      <w:b/>
                      <w:color w:val="333333"/>
                      <w:sz w:val="21"/>
                      <w:szCs w:val="20"/>
                    </w:rPr>
                  </w:pPr>
                  <w:r w:rsidRPr="00EB31B4">
                    <w:rPr>
                      <w:rFonts w:ascii="メイリオ" w:eastAsia="メイリオ" w:hAnsi="メイリオ" w:hint="eastAsia"/>
                      <w:b/>
                      <w:color w:val="333333"/>
                      <w:sz w:val="21"/>
                      <w:szCs w:val="20"/>
                    </w:rPr>
                    <w:t>平成28年１月から、マイナンバー制度が実施されます。</w:t>
                  </w:r>
                </w:p>
                <w:p w:rsidR="007655CA" w:rsidRPr="00EB31B4" w:rsidRDefault="007655CA" w:rsidP="007655CA">
                  <w:pPr>
                    <w:pStyle w:val="Web"/>
                    <w:shd w:val="clear" w:color="auto" w:fill="FFFFFF"/>
                    <w:spacing w:before="0" w:beforeAutospacing="0" w:after="0" w:afterAutospacing="0" w:line="312" w:lineRule="atLeast"/>
                    <w:rPr>
                      <w:rFonts w:ascii="メイリオ" w:eastAsia="メイリオ" w:hAnsi="メイリオ"/>
                      <w:b/>
                      <w:color w:val="333333"/>
                      <w:sz w:val="21"/>
                      <w:szCs w:val="20"/>
                    </w:rPr>
                  </w:pPr>
                  <w:r w:rsidRPr="00EB31B4">
                    <w:rPr>
                      <w:rFonts w:ascii="メイリオ" w:eastAsia="メイリオ" w:hAnsi="メイリオ" w:hint="eastAsia"/>
                      <w:b/>
                      <w:color w:val="333333"/>
                      <w:sz w:val="21"/>
                      <w:szCs w:val="20"/>
                    </w:rPr>
                    <w:t>マイナンバー制度導入後、事業者の皆様は、源泉徴収票の作成等の手続きで、従業員のマイナンバーを記入、提出することになり、また、マイナンバーの管理にあたり安全管理措置が義務付けられることになります。</w:t>
                  </w:r>
                </w:p>
                <w:p w:rsidR="007655CA" w:rsidRPr="00EB31B4" w:rsidRDefault="007655CA" w:rsidP="007655CA">
                  <w:pPr>
                    <w:pStyle w:val="Web"/>
                    <w:shd w:val="clear" w:color="auto" w:fill="FFFFFF"/>
                    <w:spacing w:before="0" w:beforeAutospacing="0" w:after="0" w:afterAutospacing="0" w:line="312" w:lineRule="atLeast"/>
                    <w:rPr>
                      <w:rFonts w:ascii="メイリオ" w:eastAsia="メイリオ" w:hAnsi="メイリオ"/>
                      <w:b/>
                      <w:color w:val="333333"/>
                      <w:sz w:val="21"/>
                      <w:szCs w:val="20"/>
                    </w:rPr>
                  </w:pPr>
                  <w:r w:rsidRPr="00EB31B4">
                    <w:rPr>
                      <w:rFonts w:ascii="メイリオ" w:eastAsia="メイリオ" w:hAnsi="メイリオ" w:hint="eastAsia"/>
                      <w:b/>
                      <w:color w:val="333333"/>
                      <w:sz w:val="21"/>
                      <w:szCs w:val="20"/>
                    </w:rPr>
                    <w:t>マイナン</w:t>
                  </w:r>
                  <w:r w:rsidR="00EB31B4">
                    <w:rPr>
                      <w:rFonts w:ascii="メイリオ" w:eastAsia="メイリオ" w:hAnsi="メイリオ" w:hint="eastAsia"/>
                      <w:b/>
                      <w:color w:val="333333"/>
                      <w:sz w:val="21"/>
                      <w:szCs w:val="20"/>
                    </w:rPr>
                    <w:t>バー利用に係る取扱、注意点等について、理解促進を図るため</w:t>
                  </w:r>
                  <w:r w:rsidRPr="00EB31B4">
                    <w:rPr>
                      <w:rFonts w:ascii="メイリオ" w:eastAsia="メイリオ" w:hAnsi="メイリオ" w:hint="eastAsia"/>
                      <w:b/>
                      <w:color w:val="333333"/>
                      <w:sz w:val="21"/>
                      <w:szCs w:val="20"/>
                    </w:rPr>
                    <w:t>にご参加ください。</w:t>
                  </w:r>
                </w:p>
              </w:txbxContent>
            </v:textbox>
            <w10:wrap side="left" anchorx="page" anchory="page"/>
          </v:shape>
        </w:pict>
      </w:r>
      <w:r>
        <w:pict>
          <v:group id="_x0000_s1039" alt="level bars" style="position:absolute;left:0;text-align:left;margin-left:32.25pt;margin-top:108.75pt;width:522.3pt;height:6.5pt;z-index:251660288;mso-position-horizontal-relative:page;mso-position-vertical-relative:page" coordorigin="21662136,20345400" coordsize="4626864,82296" o:regroupid="1">
            <v:rect id="_x0000_s1040" style="position:absolute;left:21662136;top:20345400;width:1542288;height:82296;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041" style="position:absolute;left:23204424;top:20345400;width:1542288;height:82296;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042" style="position:absolute;left:24746712;top:20345400;width:1542288;height:82296;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r>
        <w:pict>
          <v:shape id="_x0000_s1029" type="#_x0000_t202" style="position:absolute;left:0;text-align:left;margin-left:32.25pt;margin-top:52.5pt;width:522.3pt;height:73.85pt;z-index:251655168;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29;mso-column-margin:5.7pt" inset="2.85pt,2.85pt,2.85pt,2.85pt">
              <w:txbxContent>
                <w:p w:rsidR="00E26778" w:rsidRPr="006831FD" w:rsidRDefault="00EB31B4" w:rsidP="006831FD">
                  <w:r w:rsidRPr="005A652B">
                    <w:rPr>
                      <w:sz w:val="56"/>
                      <w:szCs w:val="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5.25pt;height:52.5pt">
                        <v:shadow on="t" opacity="52429f"/>
                        <v:textpath style="font-family:&quot;ＭＳ Ｐゴシック&quot;;font-style:italic;v-text-reverse:t;v-text-kern:t" trim="t" fitpath="t" string="マイナンバー制度と情報管理講習会"/>
                      </v:shape>
                    </w:pict>
                  </w:r>
                </w:p>
              </w:txbxContent>
            </v:textbox>
            <w10:wrap side="left" anchorx="page" anchory="page"/>
          </v:shape>
        </w:pict>
      </w:r>
      <w:r w:rsidR="005A652B">
        <w:rPr>
          <w:noProof/>
        </w:rPr>
        <w:pict>
          <v:shapetype id="_x0000_t32" coordsize="21600,21600" o:spt="32" o:oned="t" path="m,l21600,21600e" filled="f">
            <v:path arrowok="t" fillok="f" o:connecttype="none"/>
            <o:lock v:ext="edit" shapetype="t"/>
          </v:shapetype>
          <v:shape id="_x0000_s1096" type="#_x0000_t32" style="position:absolute;left:0;text-align:left;margin-left:143.55pt;margin-top:553.9pt;width:399pt;height:0;z-index:251667456" o:connectortype="straight" stroked="f"/>
        </w:pict>
      </w:r>
    </w:p>
    <w:p w:rsidR="00EB31B4" w:rsidRPr="00EB31B4" w:rsidRDefault="00EB31B4" w:rsidP="00EB31B4"/>
    <w:p w:rsidR="00EB31B4" w:rsidRPr="00EB31B4" w:rsidRDefault="00EB31B4" w:rsidP="00EB31B4"/>
    <w:p w:rsidR="00EB31B4" w:rsidRPr="00EB31B4" w:rsidRDefault="00EB31B4" w:rsidP="00EB31B4"/>
    <w:p w:rsidR="00EB31B4" w:rsidRPr="00EB31B4" w:rsidRDefault="00EB31B4" w:rsidP="00EB31B4"/>
    <w:p w:rsidR="00EB31B4" w:rsidRPr="00EB31B4" w:rsidRDefault="00EB31B4" w:rsidP="00EB31B4"/>
    <w:p w:rsidR="00EB31B4" w:rsidRPr="00EB31B4" w:rsidRDefault="0058314B" w:rsidP="00EB31B4">
      <w:r>
        <w:rPr>
          <w:noProof/>
        </w:rPr>
        <w:pict>
          <v:shape id="_x0000_s1109" type="#_x0000_t202" style="position:absolute;margin-left:284.55pt;margin-top:24.8pt;width:187.5pt;height:28.5pt;z-index:251673600" fillcolor="white [3201]" strokecolor="black [3200]" strokeweight="1pt">
            <v:stroke dashstyle="dash"/>
            <v:shadow color="#868686"/>
            <v:textbox inset="5.85pt,.7pt,5.85pt,.7pt">
              <w:txbxContent>
                <w:p w:rsidR="0058314B" w:rsidRPr="0058314B" w:rsidRDefault="0058314B" w:rsidP="0058314B">
                  <w:pPr>
                    <w:jc w:val="center"/>
                    <w:rPr>
                      <w:b/>
                      <w:u w:val="none"/>
                    </w:rPr>
                  </w:pPr>
                  <w:r w:rsidRPr="0058314B">
                    <w:rPr>
                      <w:rFonts w:hint="eastAsia"/>
                      <w:b/>
                      <w:u w:val="none"/>
                    </w:rPr>
                    <w:t>マイナンバー</w:t>
                  </w:r>
                  <w:r>
                    <w:rPr>
                      <w:rFonts w:hint="eastAsia"/>
                      <w:b/>
                      <w:u w:val="none"/>
                    </w:rPr>
                    <w:t>の管理</w:t>
                  </w:r>
                  <w:r w:rsidRPr="0058314B">
                    <w:rPr>
                      <w:rFonts w:hint="eastAsia"/>
                      <w:b/>
                      <w:u w:val="none"/>
                    </w:rPr>
                    <w:t>説明</w:t>
                  </w:r>
                </w:p>
              </w:txbxContent>
            </v:textbox>
          </v:shape>
        </w:pict>
      </w:r>
      <w:r>
        <w:rPr>
          <w:noProof/>
        </w:rPr>
        <w:pict>
          <v:shape id="_x0000_s1108" type="#_x0000_t202" style="position:absolute;margin-left:4.8pt;margin-top:24.8pt;width:187.5pt;height:28.5pt;z-index:251672576" fillcolor="white [3201]" strokecolor="black [3200]" strokeweight="1pt">
            <v:stroke dashstyle="dash"/>
            <v:shadow color="#868686"/>
            <v:textbox inset="5.85pt,.7pt,5.85pt,.7pt">
              <w:txbxContent>
                <w:p w:rsidR="0058314B" w:rsidRPr="0058314B" w:rsidRDefault="0058314B" w:rsidP="0058314B">
                  <w:pPr>
                    <w:jc w:val="center"/>
                    <w:rPr>
                      <w:b/>
                      <w:u w:val="none"/>
                    </w:rPr>
                  </w:pPr>
                  <w:r w:rsidRPr="0058314B">
                    <w:rPr>
                      <w:rFonts w:hint="eastAsia"/>
                      <w:b/>
                      <w:u w:val="none"/>
                    </w:rPr>
                    <w:t>マイナンバー制度説明</w:t>
                  </w:r>
                </w:p>
              </w:txbxContent>
            </v:textbox>
          </v:shape>
        </w:pict>
      </w:r>
    </w:p>
    <w:p w:rsidR="00EB31B4" w:rsidRPr="00EB31B4" w:rsidRDefault="0086668F" w:rsidP="00EB31B4">
      <w:r>
        <w:pict>
          <v:line id="_x0000_s1038" alt="vertical line" style="position:absolute;z-index:251659264;visibility:visible;mso-wrap-edited:f;mso-wrap-distance-left:2.88pt;mso-wrap-distance-top:2.88pt;mso-wrap-distance-right:2.88pt;mso-wrap-distance-bottom:2.88pt;mso-position-horizontal-relative:page;mso-position-vertical-relative:page" from="291.75pt,235.55pt" to="292.1pt,476.25pt" o:regroupid="1" strokecolor="#99c" strokeweight="1pt" o:cliptowrap="t">
            <v:shadow color="#ccc"/>
            <w10:wrap side="left" anchorx="page" anchory="page"/>
          </v:line>
        </w:pict>
      </w:r>
      <w:r>
        <w:rPr>
          <w:noProof/>
        </w:rPr>
        <w:pict>
          <v:shape id="_x0000_s1104" type="#_x0000_t202" style="position:absolute;margin-left:-24.65pt;margin-top:26.15pt;width:265.7pt;height:238.5pt;z-index:251669504" filled="f" stroked="f">
            <v:textbox style="mso-next-textbox:#_x0000_s1104">
              <w:txbxContent>
                <w:p w:rsidR="00EB31B4" w:rsidRPr="00EB31B4" w:rsidRDefault="00EB31B4" w:rsidP="00EB31B4">
                  <w:pPr>
                    <w:rPr>
                      <w:rFonts w:ascii="ＤＨＰ特太ゴシック体" w:eastAsia="ＤＨＰ特太ゴシック体"/>
                      <w:sz w:val="22"/>
                      <w:u w:val="none"/>
                    </w:rPr>
                  </w:pPr>
                  <w:r w:rsidRPr="00EB31B4">
                    <w:rPr>
                      <w:rFonts w:ascii="ＤＨＰ特太ゴシック体" w:eastAsia="ＤＨＰ特太ゴシック体" w:hint="eastAsia"/>
                      <w:sz w:val="22"/>
                      <w:u w:val="none"/>
                    </w:rPr>
                    <w:t xml:space="preserve">□日時　</w:t>
                  </w:r>
                  <w:r w:rsidR="0086668F">
                    <w:rPr>
                      <w:rFonts w:ascii="ＤＨＰ特太ゴシック体" w:eastAsia="ＤＨＰ特太ゴシック体" w:hint="eastAsia"/>
                      <w:sz w:val="22"/>
                      <w:u w:val="none"/>
                    </w:rPr>
                    <w:t>平成２７</w:t>
                  </w:r>
                  <w:r w:rsidRPr="00EB31B4">
                    <w:rPr>
                      <w:rFonts w:ascii="ＤＨＰ特太ゴシック体" w:eastAsia="ＤＨＰ特太ゴシック体" w:hint="eastAsia"/>
                      <w:sz w:val="22"/>
                      <w:u w:val="none"/>
                    </w:rPr>
                    <w:t xml:space="preserve">年　</w:t>
                  </w:r>
                  <w:r w:rsidR="0086668F">
                    <w:rPr>
                      <w:rFonts w:ascii="ＤＨＰ特太ゴシック体" w:eastAsia="ＤＨＰ特太ゴシック体" w:hint="eastAsia"/>
                      <w:sz w:val="44"/>
                      <w:u w:val="none"/>
                    </w:rPr>
                    <w:t>７</w:t>
                  </w:r>
                  <w:r w:rsidRPr="00EB31B4">
                    <w:rPr>
                      <w:rFonts w:ascii="ＤＨＰ特太ゴシック体" w:eastAsia="ＤＨＰ特太ゴシック体" w:hint="eastAsia"/>
                      <w:sz w:val="22"/>
                      <w:u w:val="none"/>
                    </w:rPr>
                    <w:t xml:space="preserve">月   </w:t>
                  </w:r>
                  <w:r w:rsidR="0086668F">
                    <w:rPr>
                      <w:rFonts w:ascii="ＤＨＰ特太ゴシック体" w:eastAsia="ＤＨＰ特太ゴシック体" w:hint="eastAsia"/>
                      <w:sz w:val="44"/>
                      <w:u w:val="none"/>
                    </w:rPr>
                    <w:t>２９</w:t>
                  </w:r>
                  <w:r w:rsidR="0086668F">
                    <w:rPr>
                      <w:rFonts w:ascii="ＤＨＰ特太ゴシック体" w:eastAsia="ＤＨＰ特太ゴシック体" w:hint="eastAsia"/>
                      <w:sz w:val="22"/>
                      <w:u w:val="none"/>
                    </w:rPr>
                    <w:t>日（水</w:t>
                  </w:r>
                  <w:r w:rsidRPr="00EB31B4">
                    <w:rPr>
                      <w:rFonts w:ascii="ＤＨＰ特太ゴシック体" w:eastAsia="ＤＨＰ特太ゴシック体" w:hint="eastAsia"/>
                      <w:sz w:val="22"/>
                      <w:u w:val="none"/>
                    </w:rPr>
                    <w:t>）</w:t>
                  </w:r>
                </w:p>
                <w:p w:rsidR="00EB31B4" w:rsidRPr="00EB31B4" w:rsidRDefault="00EB31B4" w:rsidP="00EB31B4">
                  <w:pPr>
                    <w:rPr>
                      <w:rFonts w:ascii="ＤＨＰ特太ゴシック体" w:eastAsia="ＤＨＰ特太ゴシック体"/>
                      <w:sz w:val="22"/>
                      <w:u w:val="none"/>
                    </w:rPr>
                  </w:pPr>
                  <w:r w:rsidRPr="00EB31B4">
                    <w:rPr>
                      <w:rFonts w:ascii="ＤＨＰ特太ゴシック体" w:eastAsia="ＤＨＰ特太ゴシック体" w:hint="eastAsia"/>
                      <w:sz w:val="22"/>
                      <w:u w:val="none"/>
                    </w:rPr>
                    <w:t xml:space="preserve">　　　　  </w:t>
                  </w:r>
                  <w:r w:rsidRPr="00EB31B4">
                    <w:rPr>
                      <w:rFonts w:ascii="ＤＨＰ特太ゴシック体" w:eastAsia="ＤＨＰ特太ゴシック体" w:hint="eastAsia"/>
                      <w:u w:val="none"/>
                    </w:rPr>
                    <w:t>19：00　～　21：00</w:t>
                  </w:r>
                </w:p>
                <w:p w:rsidR="00EB31B4" w:rsidRPr="00EB31B4" w:rsidRDefault="00EB31B4" w:rsidP="00EB31B4">
                  <w:pPr>
                    <w:rPr>
                      <w:rFonts w:ascii="ＤＨＰ特太ゴシック体" w:eastAsia="ＤＨＰ特太ゴシック体"/>
                      <w:sz w:val="22"/>
                      <w:u w:val="none"/>
                    </w:rPr>
                  </w:pPr>
                  <w:r w:rsidRPr="00EB31B4">
                    <w:rPr>
                      <w:rFonts w:ascii="ＤＨＰ特太ゴシック体" w:eastAsia="ＤＨＰ特太ゴシック体" w:hint="eastAsia"/>
                      <w:sz w:val="22"/>
                      <w:u w:val="none"/>
                    </w:rPr>
                    <w:t>□会場　商工業研修センター</w:t>
                  </w:r>
                  <w:r w:rsidR="0086668F">
                    <w:rPr>
                      <w:rFonts w:ascii="ＤＨＰ特太ゴシック体" w:eastAsia="ＤＨＰ特太ゴシック体" w:hint="eastAsia"/>
                      <w:sz w:val="22"/>
                      <w:u w:val="none"/>
                    </w:rPr>
                    <w:t xml:space="preserve">　会議室</w:t>
                  </w:r>
                </w:p>
                <w:p w:rsidR="00EB31B4" w:rsidRPr="00EB31B4" w:rsidRDefault="00EB31B4" w:rsidP="00EB31B4">
                  <w:pPr>
                    <w:rPr>
                      <w:rFonts w:ascii="ＤＨＰ特太ゴシック体" w:eastAsia="ＤＨＰ特太ゴシック体"/>
                      <w:sz w:val="22"/>
                      <w:u w:val="none"/>
                    </w:rPr>
                  </w:pPr>
                  <w:r w:rsidRPr="00EB31B4">
                    <w:rPr>
                      <w:rFonts w:ascii="ＤＨＰ特太ゴシック体" w:eastAsia="ＤＨＰ特太ゴシック体" w:hint="eastAsia"/>
                      <w:sz w:val="22"/>
                      <w:u w:val="none"/>
                    </w:rPr>
                    <w:t xml:space="preserve">□内容　</w:t>
                  </w:r>
                  <w:r w:rsidR="0086668F">
                    <w:rPr>
                      <w:rFonts w:ascii="ＤＨＰ特太ゴシック体" w:eastAsia="ＤＨＰ特太ゴシック体" w:hint="eastAsia"/>
                      <w:sz w:val="22"/>
                      <w:u w:val="none"/>
                    </w:rPr>
                    <w:t>マイナンバー制度の概要</w:t>
                  </w:r>
                </w:p>
                <w:p w:rsidR="00EB31B4" w:rsidRPr="00EB31B4" w:rsidRDefault="0086668F" w:rsidP="00EB31B4">
                  <w:pPr>
                    <w:ind w:firstLineChars="400" w:firstLine="880"/>
                    <w:rPr>
                      <w:rFonts w:ascii="ＤＨＰ特太ゴシック体" w:eastAsia="ＤＨＰ特太ゴシック体"/>
                      <w:sz w:val="22"/>
                      <w:u w:val="none"/>
                    </w:rPr>
                  </w:pPr>
                  <w:r>
                    <w:rPr>
                      <w:rFonts w:ascii="ＤＨＰ特太ゴシック体" w:eastAsia="ＤＨＰ特太ゴシック体" w:hint="eastAsia"/>
                      <w:sz w:val="22"/>
                      <w:u w:val="none"/>
                    </w:rPr>
                    <w:t>実務実例</w:t>
                  </w:r>
                  <w:r w:rsidR="00EB31B4" w:rsidRPr="00EB31B4">
                    <w:rPr>
                      <w:rFonts w:ascii="ＤＨＰ特太ゴシック体" w:eastAsia="ＤＨＰ特太ゴシック体" w:hint="eastAsia"/>
                      <w:sz w:val="22"/>
                      <w:u w:val="none"/>
                    </w:rPr>
                    <w:t xml:space="preserve">　他</w:t>
                  </w:r>
                </w:p>
                <w:p w:rsidR="00EB31B4" w:rsidRPr="00EB31B4" w:rsidRDefault="00EB31B4" w:rsidP="00EB31B4">
                  <w:pPr>
                    <w:rPr>
                      <w:rFonts w:ascii="ＤＨＰ特太ゴシック体" w:eastAsia="ＤＨＰ特太ゴシック体"/>
                      <w:sz w:val="22"/>
                      <w:u w:val="none"/>
                    </w:rPr>
                  </w:pPr>
                  <w:r w:rsidRPr="00EB31B4">
                    <w:rPr>
                      <w:rFonts w:ascii="ＤＨＰ特太ゴシック体" w:eastAsia="ＤＨＰ特太ゴシック体" w:hint="eastAsia"/>
                      <w:sz w:val="22"/>
                      <w:u w:val="none"/>
                    </w:rPr>
                    <w:t xml:space="preserve">□講師　</w:t>
                  </w:r>
                  <w:r w:rsidR="0086668F">
                    <w:rPr>
                      <w:rFonts w:ascii="ＤＨＰ特太ゴシック体" w:eastAsia="ＤＨＰ特太ゴシック体" w:hint="eastAsia"/>
                      <w:sz w:val="22"/>
                      <w:u w:val="none"/>
                    </w:rPr>
                    <w:t>東海税理士会藤枝支部</w:t>
                  </w:r>
                </w:p>
                <w:p w:rsidR="00EB31B4" w:rsidRPr="00EB31B4" w:rsidRDefault="0086668F" w:rsidP="0086668F">
                  <w:pPr>
                    <w:ind w:firstLineChars="400" w:firstLine="880"/>
                    <w:rPr>
                      <w:rFonts w:ascii="ＤＨＰ特太ゴシック体" w:eastAsia="ＤＨＰ特太ゴシック体"/>
                      <w:sz w:val="22"/>
                      <w:u w:val="none"/>
                    </w:rPr>
                  </w:pPr>
                  <w:r>
                    <w:rPr>
                      <w:rFonts w:ascii="ＤＨＰ特太ゴシック体" w:eastAsia="ＤＨＰ特太ゴシック体" w:hint="eastAsia"/>
                      <w:sz w:val="22"/>
                      <w:u w:val="none"/>
                    </w:rPr>
                    <w:t>税理士　森　祐輔</w:t>
                  </w:r>
                  <w:r w:rsidR="00EB31B4" w:rsidRPr="00EB31B4">
                    <w:rPr>
                      <w:rFonts w:ascii="ＤＨＰ特太ゴシック体" w:eastAsia="ＤＨＰ特太ゴシック体" w:hint="eastAsia"/>
                      <w:sz w:val="22"/>
                      <w:u w:val="none"/>
                    </w:rPr>
                    <w:t xml:space="preserve">　氏</w:t>
                  </w:r>
                </w:p>
                <w:p w:rsidR="00EB31B4" w:rsidRPr="00EB31B4" w:rsidRDefault="00EB31B4" w:rsidP="00EB31B4">
                  <w:pPr>
                    <w:rPr>
                      <w:rFonts w:ascii="ＤＨＰ特太ゴシック体" w:eastAsia="ＤＨＰ特太ゴシック体"/>
                      <w:sz w:val="22"/>
                      <w:u w:val="none"/>
                    </w:rPr>
                  </w:pPr>
                  <w:r w:rsidRPr="00EB31B4">
                    <w:rPr>
                      <w:rFonts w:ascii="ＤＨＰ特太ゴシック体" w:eastAsia="ＤＨＰ特太ゴシック体" w:hint="eastAsia"/>
                      <w:sz w:val="22"/>
                      <w:u w:val="none"/>
                    </w:rPr>
                    <w:t>□参加費　　　無　料</w:t>
                  </w:r>
                </w:p>
              </w:txbxContent>
            </v:textbox>
          </v:shape>
        </w:pict>
      </w:r>
      <w:r w:rsidR="00EB31B4">
        <w:rPr>
          <w:noProof/>
        </w:rPr>
        <w:pict>
          <v:shape id="_x0000_s1094" type="#_x0000_t202" style="position:absolute;margin-left:267.6pt;margin-top:26.15pt;width:267.85pt;height:331.45pt;z-index:251664384" filled="f" stroked="f">
            <v:textbox style="mso-next-textbox:#_x0000_s1094">
              <w:txbxContent>
                <w:p w:rsidR="00B06387" w:rsidRPr="00EB31B4" w:rsidRDefault="00B06387" w:rsidP="006A13E1">
                  <w:pPr>
                    <w:rPr>
                      <w:rFonts w:ascii="ＤＨＰ特太ゴシック体" w:eastAsia="ＤＨＰ特太ゴシック体"/>
                      <w:sz w:val="22"/>
                      <w:u w:val="none"/>
                    </w:rPr>
                  </w:pPr>
                  <w:r w:rsidRPr="00EB31B4">
                    <w:rPr>
                      <w:rFonts w:ascii="ＤＨＰ特太ゴシック体" w:eastAsia="ＤＨＰ特太ゴシック体" w:hint="eastAsia"/>
                      <w:sz w:val="22"/>
                      <w:u w:val="none"/>
                    </w:rPr>
                    <w:t xml:space="preserve">□日時　</w:t>
                  </w:r>
                  <w:r w:rsidR="0086668F">
                    <w:rPr>
                      <w:rFonts w:ascii="ＤＨＰ特太ゴシック体" w:eastAsia="ＤＨＰ特太ゴシック体" w:hint="eastAsia"/>
                      <w:sz w:val="22"/>
                      <w:u w:val="none"/>
                    </w:rPr>
                    <w:t>平成２７</w:t>
                  </w:r>
                  <w:r w:rsidR="00CB50B1" w:rsidRPr="00EB31B4">
                    <w:rPr>
                      <w:rFonts w:ascii="ＤＨＰ特太ゴシック体" w:eastAsia="ＤＨＰ特太ゴシック体" w:hint="eastAsia"/>
                      <w:sz w:val="22"/>
                      <w:u w:val="none"/>
                    </w:rPr>
                    <w:t xml:space="preserve">年　</w:t>
                  </w:r>
                  <w:r w:rsidR="0086668F">
                    <w:rPr>
                      <w:rFonts w:ascii="ＤＨＰ特太ゴシック体" w:eastAsia="ＤＨＰ特太ゴシック体" w:hint="eastAsia"/>
                      <w:sz w:val="44"/>
                      <w:u w:val="none"/>
                    </w:rPr>
                    <w:t>７</w:t>
                  </w:r>
                  <w:r w:rsidR="00CB50B1" w:rsidRPr="00EB31B4">
                    <w:rPr>
                      <w:rFonts w:ascii="ＤＨＰ特太ゴシック体" w:eastAsia="ＤＨＰ特太ゴシック体" w:hint="eastAsia"/>
                      <w:sz w:val="22"/>
                      <w:u w:val="none"/>
                    </w:rPr>
                    <w:t>月</w:t>
                  </w:r>
                  <w:r w:rsidR="00470EF9" w:rsidRPr="00EB31B4">
                    <w:rPr>
                      <w:rFonts w:ascii="ＤＨＰ特太ゴシック体" w:eastAsia="ＤＨＰ特太ゴシック体" w:hint="eastAsia"/>
                      <w:sz w:val="22"/>
                      <w:u w:val="none"/>
                    </w:rPr>
                    <w:t xml:space="preserve">   </w:t>
                  </w:r>
                  <w:r w:rsidR="0086668F">
                    <w:rPr>
                      <w:rFonts w:ascii="ＤＨＰ特太ゴシック体" w:eastAsia="ＤＨＰ特太ゴシック体" w:hint="eastAsia"/>
                      <w:sz w:val="44"/>
                      <w:u w:val="none"/>
                    </w:rPr>
                    <w:t>３０</w:t>
                  </w:r>
                  <w:r w:rsidR="0086668F">
                    <w:rPr>
                      <w:rFonts w:ascii="ＤＨＰ特太ゴシック体" w:eastAsia="ＤＨＰ特太ゴシック体" w:hint="eastAsia"/>
                      <w:sz w:val="22"/>
                      <w:u w:val="none"/>
                    </w:rPr>
                    <w:t>日（木</w:t>
                  </w:r>
                  <w:r w:rsidRPr="00EB31B4">
                    <w:rPr>
                      <w:rFonts w:ascii="ＤＨＰ特太ゴシック体" w:eastAsia="ＤＨＰ特太ゴシック体" w:hint="eastAsia"/>
                      <w:sz w:val="22"/>
                      <w:u w:val="none"/>
                    </w:rPr>
                    <w:t>）</w:t>
                  </w:r>
                </w:p>
                <w:p w:rsidR="00427094" w:rsidRPr="00EB31B4" w:rsidRDefault="00427094" w:rsidP="006A13E1">
                  <w:pPr>
                    <w:rPr>
                      <w:rFonts w:ascii="ＤＨＰ特太ゴシック体" w:eastAsia="ＤＨＰ特太ゴシック体"/>
                      <w:sz w:val="22"/>
                      <w:u w:val="none"/>
                    </w:rPr>
                  </w:pPr>
                  <w:r w:rsidRPr="00EB31B4">
                    <w:rPr>
                      <w:rFonts w:ascii="ＤＨＰ特太ゴシック体" w:eastAsia="ＤＨＰ特太ゴシック体" w:hint="eastAsia"/>
                      <w:sz w:val="22"/>
                      <w:u w:val="none"/>
                    </w:rPr>
                    <w:t xml:space="preserve">　　　　</w:t>
                  </w:r>
                  <w:r w:rsidR="00470EF9" w:rsidRPr="00EB31B4">
                    <w:rPr>
                      <w:rFonts w:ascii="ＤＨＰ特太ゴシック体" w:eastAsia="ＤＨＰ特太ゴシック体" w:hint="eastAsia"/>
                      <w:sz w:val="22"/>
                      <w:u w:val="none"/>
                    </w:rPr>
                    <w:t xml:space="preserve"> </w:t>
                  </w:r>
                  <w:r w:rsidR="00E84C2B" w:rsidRPr="00EB31B4">
                    <w:rPr>
                      <w:rFonts w:ascii="ＤＨＰ特太ゴシック体" w:eastAsia="ＤＨＰ特太ゴシック体" w:hint="eastAsia"/>
                      <w:sz w:val="22"/>
                      <w:u w:val="none"/>
                    </w:rPr>
                    <w:t xml:space="preserve"> </w:t>
                  </w:r>
                  <w:r w:rsidRPr="00EB31B4">
                    <w:rPr>
                      <w:rFonts w:ascii="ＤＨＰ特太ゴシック体" w:eastAsia="ＤＨＰ特太ゴシック体" w:hint="eastAsia"/>
                      <w:u w:val="none"/>
                    </w:rPr>
                    <w:t xml:space="preserve">19：00　～　</w:t>
                  </w:r>
                  <w:r w:rsidR="0086668F">
                    <w:rPr>
                      <w:rFonts w:ascii="ＤＨＰ特太ゴシック体" w:eastAsia="ＤＨＰ特太ゴシック体" w:hint="eastAsia"/>
                      <w:u w:val="none"/>
                    </w:rPr>
                    <w:t>2０</w:t>
                  </w:r>
                  <w:r w:rsidRPr="00EB31B4">
                    <w:rPr>
                      <w:rFonts w:ascii="ＤＨＰ特太ゴシック体" w:eastAsia="ＤＨＰ特太ゴシック体" w:hint="eastAsia"/>
                      <w:u w:val="none"/>
                    </w:rPr>
                    <w:t>：</w:t>
                  </w:r>
                  <w:r w:rsidR="0086668F">
                    <w:rPr>
                      <w:rFonts w:ascii="ＤＨＰ特太ゴシック体" w:eastAsia="ＤＨＰ特太ゴシック体" w:hint="eastAsia"/>
                      <w:u w:val="none"/>
                    </w:rPr>
                    <w:t>３</w:t>
                  </w:r>
                  <w:r w:rsidRPr="00EB31B4">
                    <w:rPr>
                      <w:rFonts w:ascii="ＤＨＰ特太ゴシック体" w:eastAsia="ＤＨＰ特太ゴシック体" w:hint="eastAsia"/>
                      <w:u w:val="none"/>
                    </w:rPr>
                    <w:t>0</w:t>
                  </w:r>
                </w:p>
                <w:p w:rsidR="00B06387" w:rsidRPr="00EB31B4" w:rsidRDefault="00B06387" w:rsidP="006A13E1">
                  <w:pPr>
                    <w:rPr>
                      <w:rFonts w:ascii="ＤＨＰ特太ゴシック体" w:eastAsia="ＤＨＰ特太ゴシック体"/>
                      <w:sz w:val="22"/>
                      <w:u w:val="none"/>
                    </w:rPr>
                  </w:pPr>
                  <w:r w:rsidRPr="00EB31B4">
                    <w:rPr>
                      <w:rFonts w:ascii="ＤＨＰ特太ゴシック体" w:eastAsia="ＤＨＰ特太ゴシック体" w:hint="eastAsia"/>
                      <w:sz w:val="22"/>
                      <w:u w:val="none"/>
                    </w:rPr>
                    <w:t>□会場　商工業研修センター</w:t>
                  </w:r>
                  <w:r w:rsidR="0086668F">
                    <w:rPr>
                      <w:rFonts w:ascii="ＤＨＰ特太ゴシック体" w:eastAsia="ＤＨＰ特太ゴシック体" w:hint="eastAsia"/>
                      <w:sz w:val="22"/>
                      <w:u w:val="none"/>
                    </w:rPr>
                    <w:t xml:space="preserve">　会議室</w:t>
                  </w:r>
                </w:p>
                <w:p w:rsidR="0086668F" w:rsidRDefault="00B06387" w:rsidP="0086668F">
                  <w:pPr>
                    <w:rPr>
                      <w:rFonts w:ascii="ＤＨＰ特太ゴシック体" w:eastAsia="ＤＨＰ特太ゴシック体" w:hint="eastAsia"/>
                      <w:sz w:val="22"/>
                      <w:u w:val="none"/>
                    </w:rPr>
                  </w:pPr>
                  <w:r w:rsidRPr="00EB31B4">
                    <w:rPr>
                      <w:rFonts w:ascii="ＤＨＰ特太ゴシック体" w:eastAsia="ＤＨＰ特太ゴシック体" w:hint="eastAsia"/>
                      <w:sz w:val="22"/>
                      <w:u w:val="none"/>
                    </w:rPr>
                    <w:t xml:space="preserve">□内容　</w:t>
                  </w:r>
                  <w:r w:rsidR="0086668F">
                    <w:rPr>
                      <w:rFonts w:ascii="ＤＨＰ特太ゴシック体" w:eastAsia="ＤＨＰ特太ゴシック体" w:hint="eastAsia"/>
                      <w:sz w:val="22"/>
                      <w:u w:val="none"/>
                    </w:rPr>
                    <w:t>マイナンバーの管理と情報セキュリティ</w:t>
                  </w:r>
                </w:p>
                <w:p w:rsidR="006A13E1" w:rsidRPr="00EB31B4" w:rsidRDefault="0086668F" w:rsidP="0086668F">
                  <w:pPr>
                    <w:ind w:firstLineChars="400" w:firstLine="880"/>
                    <w:rPr>
                      <w:rFonts w:ascii="ＤＨＰ特太ゴシック体" w:eastAsia="ＤＨＰ特太ゴシック体"/>
                      <w:sz w:val="22"/>
                      <w:u w:val="none"/>
                    </w:rPr>
                  </w:pPr>
                  <w:r>
                    <w:rPr>
                      <w:rFonts w:ascii="ＤＨＰ特太ゴシック体" w:eastAsia="ＤＨＰ特太ゴシック体" w:hint="eastAsia"/>
                      <w:sz w:val="22"/>
                      <w:u w:val="none"/>
                    </w:rPr>
                    <w:t>（脅威と対策事例）について</w:t>
                  </w:r>
                </w:p>
                <w:p w:rsidR="0018667F" w:rsidRPr="00EB31B4" w:rsidRDefault="001309AB" w:rsidP="006A13E1">
                  <w:pPr>
                    <w:rPr>
                      <w:rFonts w:ascii="ＤＨＰ特太ゴシック体" w:eastAsia="ＤＨＰ特太ゴシック体"/>
                      <w:sz w:val="22"/>
                      <w:u w:val="none"/>
                    </w:rPr>
                  </w:pPr>
                  <w:r w:rsidRPr="00EB31B4">
                    <w:rPr>
                      <w:rFonts w:ascii="ＤＨＰ特太ゴシック体" w:eastAsia="ＤＨＰ特太ゴシック体" w:hint="eastAsia"/>
                      <w:sz w:val="22"/>
                      <w:u w:val="none"/>
                    </w:rPr>
                    <w:t xml:space="preserve">□講師　</w:t>
                  </w:r>
                  <w:r w:rsidR="0086668F">
                    <w:rPr>
                      <w:rFonts w:ascii="ＤＨＰ特太ゴシック体" w:eastAsia="ＤＨＰ特太ゴシック体" w:hint="eastAsia"/>
                      <w:sz w:val="22"/>
                      <w:u w:val="none"/>
                    </w:rPr>
                    <w:t>独立行政法人　情報処理推進機構</w:t>
                  </w:r>
                </w:p>
                <w:p w:rsidR="001309AB" w:rsidRPr="00EB31B4" w:rsidRDefault="0086668F" w:rsidP="0086668F">
                  <w:pPr>
                    <w:ind w:firstLineChars="400" w:firstLine="880"/>
                    <w:rPr>
                      <w:rFonts w:ascii="ＤＨＰ特太ゴシック体" w:eastAsia="ＤＨＰ特太ゴシック体"/>
                      <w:sz w:val="22"/>
                      <w:u w:val="none"/>
                    </w:rPr>
                  </w:pPr>
                  <w:r>
                    <w:rPr>
                      <w:rFonts w:ascii="ＤＨＰ特太ゴシック体" w:eastAsia="ＤＨＰ特太ゴシック体" w:hint="eastAsia"/>
                      <w:sz w:val="22"/>
                      <w:u w:val="none"/>
                    </w:rPr>
                    <w:t>技術本部　セキュリティセンター</w:t>
                  </w:r>
                </w:p>
                <w:p w:rsidR="00804C09" w:rsidRPr="00EB31B4" w:rsidRDefault="00804C09" w:rsidP="006A13E1">
                  <w:pPr>
                    <w:rPr>
                      <w:rFonts w:ascii="ＤＨＰ特太ゴシック体" w:eastAsia="ＤＨＰ特太ゴシック体"/>
                      <w:sz w:val="22"/>
                      <w:u w:val="none"/>
                    </w:rPr>
                  </w:pPr>
                  <w:r w:rsidRPr="00EB31B4">
                    <w:rPr>
                      <w:rFonts w:ascii="ＤＨＰ特太ゴシック体" w:eastAsia="ＤＨＰ特太ゴシック体" w:hint="eastAsia"/>
                      <w:sz w:val="22"/>
                      <w:u w:val="none"/>
                    </w:rPr>
                    <w:t>□参加費　　　無　料</w:t>
                  </w:r>
                </w:p>
                <w:p w:rsidR="006A13E1" w:rsidRPr="00EB31B4" w:rsidRDefault="006A13E1" w:rsidP="00EB31B4">
                  <w:pPr>
                    <w:ind w:firstLineChars="500" w:firstLine="1100"/>
                    <w:rPr>
                      <w:rFonts w:ascii="ＤＨＰ特太ゴシック体" w:eastAsia="ＤＨＰ特太ゴシック体"/>
                      <w:sz w:val="22"/>
                      <w:u w:val="none"/>
                    </w:rPr>
                  </w:pPr>
                </w:p>
              </w:txbxContent>
            </v:textbox>
          </v:shape>
        </w:pict>
      </w:r>
    </w:p>
    <w:p w:rsidR="00EB31B4" w:rsidRPr="00EB31B4" w:rsidRDefault="00EB31B4" w:rsidP="00EB31B4"/>
    <w:p w:rsidR="00EB31B4" w:rsidRPr="00EB31B4" w:rsidRDefault="00EB31B4" w:rsidP="00EB31B4"/>
    <w:p w:rsidR="00EB31B4" w:rsidRPr="00EB31B4" w:rsidRDefault="00EB31B4" w:rsidP="00EB31B4"/>
    <w:p w:rsidR="00EB31B4" w:rsidRPr="00EB31B4" w:rsidRDefault="00EB31B4" w:rsidP="00EB31B4"/>
    <w:p w:rsidR="00EB31B4" w:rsidRPr="00EB31B4" w:rsidRDefault="00EB31B4" w:rsidP="00EB31B4"/>
    <w:p w:rsidR="00EB31B4" w:rsidRPr="00EB31B4" w:rsidRDefault="00EB31B4" w:rsidP="00EB31B4"/>
    <w:p w:rsidR="00EB31B4" w:rsidRPr="00EB31B4" w:rsidRDefault="00EB31B4" w:rsidP="00EB31B4"/>
    <w:p w:rsidR="00EB31B4" w:rsidRPr="00EB31B4" w:rsidRDefault="00EB31B4" w:rsidP="00EB31B4"/>
    <w:p w:rsidR="00EB31B4" w:rsidRPr="00EB31B4" w:rsidRDefault="0058314B" w:rsidP="00EB31B4">
      <w:r>
        <w:rPr>
          <w:noProof/>
        </w:rPr>
        <w:pict>
          <v:shape id="_x0000_s1105" type="#_x0000_t202" style="position:absolute;margin-left:16.05pt;margin-top:26.05pt;width:461.25pt;height:48pt;z-index:251670528" filled="f" stroked="f">
            <v:textbox inset="5.85pt,.7pt,5.85pt,.7pt">
              <w:txbxContent>
                <w:p w:rsidR="0058314B" w:rsidRDefault="0058314B">
                  <w:pPr>
                    <w:rPr>
                      <w:rFonts w:hint="eastAsia"/>
                      <w:u w:val="none"/>
                    </w:rPr>
                  </w:pPr>
                  <w:r w:rsidRPr="0058314B">
                    <w:rPr>
                      <w:rFonts w:hint="eastAsia"/>
                      <w:u w:val="none"/>
                    </w:rPr>
                    <w:t>※片方のみの受講者は下記申込書備考欄にその旨記載をお願いします。</w:t>
                  </w:r>
                </w:p>
                <w:p w:rsidR="0058314B" w:rsidRPr="0058314B" w:rsidRDefault="0058314B">
                  <w:pPr>
                    <w:rPr>
                      <w:u w:val="none"/>
                    </w:rPr>
                  </w:pPr>
                  <w:r>
                    <w:rPr>
                      <w:rFonts w:hint="eastAsia"/>
                      <w:u w:val="none"/>
                    </w:rPr>
                    <w:t>提出は平成２７年７月２４日（金）までにＦＡＸ又は持参願います。</w:t>
                  </w:r>
                </w:p>
              </w:txbxContent>
            </v:textbox>
          </v:shape>
        </w:pict>
      </w:r>
    </w:p>
    <w:p w:rsidR="00EB31B4" w:rsidRPr="00EB31B4" w:rsidRDefault="00EB31B4" w:rsidP="00EB31B4"/>
    <w:p w:rsidR="00EB31B4" w:rsidRPr="00EB31B4" w:rsidRDefault="00EB31B4" w:rsidP="00EB31B4"/>
    <w:p w:rsidR="00EB31B4" w:rsidRPr="00EB31B4" w:rsidRDefault="0058314B" w:rsidP="00EB31B4">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07" type="#_x0000_t85" style="position:absolute;margin-left:4.8pt;margin-top:13.65pt;width:5.25pt;height:113.1pt;z-index:251671552" filled="t" fillcolor="black [3200]" strokecolor="#f2f2f2 [3041]" strokeweight="3pt">
            <v:shadow on="t" type="perspective" color="#7f7f7f [1601]" opacity=".5" offset="1pt" offset2="-1pt"/>
            <v:textbox inset="5.85pt,.7pt,5.85pt,.7pt"/>
          </v:shape>
        </w:pict>
      </w:r>
      <w:r>
        <w:pict>
          <v:shape id="_x0000_s1033" type="#_x0000_t202" style="position:absolute;margin-left:60pt;margin-top:555.15pt;width:150pt;height:120.55pt;z-index:251658240;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3;mso-column-margin:5.7pt" inset="2.85pt,2.85pt,2.85pt,2.85pt">
              <w:txbxContent>
                <w:p w:rsidR="0058314B" w:rsidRPr="0058314B" w:rsidRDefault="0058314B" w:rsidP="00427094">
                  <w:pPr>
                    <w:pStyle w:val="3"/>
                    <w:jc w:val="left"/>
                    <w:rPr>
                      <w:rFonts w:hint="eastAsia"/>
                      <w:lang w:eastAsia="ja-JP"/>
                    </w:rPr>
                  </w:pPr>
                  <w:r w:rsidRPr="0058314B">
                    <w:rPr>
                      <w:rFonts w:hint="eastAsia"/>
                      <w:lang w:eastAsia="ja-JP"/>
                    </w:rPr>
                    <w:t>●共催</w:t>
                  </w:r>
                </w:p>
                <w:p w:rsidR="00414FB1" w:rsidRDefault="00B06387" w:rsidP="00427094">
                  <w:pPr>
                    <w:pStyle w:val="3"/>
                    <w:jc w:val="left"/>
                    <w:rPr>
                      <w:rFonts w:hint="eastAsia"/>
                      <w:sz w:val="40"/>
                      <w:lang w:eastAsia="ja-JP"/>
                    </w:rPr>
                  </w:pPr>
                  <w:r w:rsidRPr="006A13E1">
                    <w:rPr>
                      <w:rFonts w:hint="eastAsia"/>
                      <w:sz w:val="40"/>
                      <w:lang w:eastAsia="ja-JP"/>
                    </w:rPr>
                    <w:t>大井川商工会</w:t>
                  </w:r>
                </w:p>
                <w:p w:rsidR="0086668F" w:rsidRPr="0086668F" w:rsidRDefault="0086668F" w:rsidP="0086668F">
                  <w:pPr>
                    <w:rPr>
                      <w:rFonts w:hint="eastAsia"/>
                      <w:sz w:val="8"/>
                      <w:u w:val="none"/>
                    </w:rPr>
                  </w:pPr>
                </w:p>
                <w:p w:rsidR="0086668F" w:rsidRPr="0086668F" w:rsidRDefault="0086668F" w:rsidP="0086668F">
                  <w:pPr>
                    <w:rPr>
                      <w:rFonts w:hint="eastAsia"/>
                      <w:u w:val="none"/>
                    </w:rPr>
                  </w:pPr>
                  <w:r w:rsidRPr="0086668F">
                    <w:rPr>
                      <w:rFonts w:hint="eastAsia"/>
                      <w:u w:val="none"/>
                    </w:rPr>
                    <w:t>大井川商工会　女性部</w:t>
                  </w:r>
                </w:p>
                <w:p w:rsidR="0086668F" w:rsidRPr="0086668F" w:rsidRDefault="0086668F" w:rsidP="0086668F">
                  <w:pPr>
                    <w:rPr>
                      <w:u w:val="none"/>
                    </w:rPr>
                  </w:pPr>
                  <w:r w:rsidRPr="0086668F">
                    <w:rPr>
                      <w:rFonts w:hint="eastAsia"/>
                      <w:u w:val="none"/>
                    </w:rPr>
                    <w:t>大井川青色申告会</w:t>
                  </w:r>
                </w:p>
              </w:txbxContent>
            </v:textbox>
            <w10:wrap side="left" anchorx="page" anchory="page"/>
          </v:shape>
        </w:pict>
      </w:r>
      <w:r>
        <w:rPr>
          <w:noProof/>
        </w:rPr>
        <w:pict>
          <v:shape id="_x0000_s1097" type="#_x0000_t32" style="position:absolute;margin-left:-19.05pt;margin-top:.85pt;width:549.5pt;height:.05pt;z-index:251668480" o:connectortype="straight" strokecolor="black [3213]" strokeweight="2.5pt">
            <v:stroke dashstyle="1 1"/>
          </v:shape>
        </w:pict>
      </w:r>
    </w:p>
    <w:p w:rsidR="00EB31B4" w:rsidRPr="00EB31B4" w:rsidRDefault="00EB31B4" w:rsidP="00EB31B4">
      <w:r>
        <w:rPr>
          <w:noProof/>
        </w:rPr>
        <w:pict>
          <v:shape id="_x0000_s1093" type="#_x0000_t202" style="position:absolute;margin-left:171.3pt;margin-top:6.55pt;width:345.75pt;height:215.25pt;z-index:251663360" filled="f" stroked="f">
            <v:textbox style="mso-next-textbox:#_x0000_s1093">
              <w:txbxContent>
                <w:p w:rsidR="00B06387" w:rsidRPr="007C7102" w:rsidRDefault="00EB31B4" w:rsidP="00804C09">
                  <w:pPr>
                    <w:jc w:val="center"/>
                    <w:rPr>
                      <w:rFonts w:ascii="ＤＨＰ特太ゴシック体" w:eastAsia="ＤＨＰ特太ゴシック体"/>
                      <w:u w:val="none"/>
                    </w:rPr>
                  </w:pPr>
                  <w:r>
                    <w:rPr>
                      <w:rFonts w:ascii="ＤＨＰ特太ゴシック体" w:eastAsia="ＤＨＰ特太ゴシック体" w:hint="eastAsia"/>
                      <w:u w:val="none"/>
                    </w:rPr>
                    <w:t>マイナンバー制度</w:t>
                  </w:r>
                  <w:r w:rsidR="0086668F">
                    <w:rPr>
                      <w:rFonts w:ascii="ＤＨＰ特太ゴシック体" w:eastAsia="ＤＨＰ特太ゴシック体" w:hint="eastAsia"/>
                      <w:u w:val="none"/>
                    </w:rPr>
                    <w:t>と情報管理</w:t>
                  </w:r>
                  <w:r w:rsidR="007C7102">
                    <w:rPr>
                      <w:rFonts w:ascii="ＤＨＰ特太ゴシック体" w:eastAsia="ＤＨＰ特太ゴシック体" w:hint="eastAsia"/>
                      <w:u w:val="none"/>
                    </w:rPr>
                    <w:t xml:space="preserve">講習会　</w:t>
                  </w:r>
                  <w:r w:rsidR="007C7102" w:rsidRPr="007C7102">
                    <w:rPr>
                      <w:rFonts w:ascii="ＤＨＰ特太ゴシック体" w:eastAsia="ＤＨＰ特太ゴシック体" w:hint="eastAsia"/>
                      <w:u w:val="none"/>
                    </w:rPr>
                    <w:t>参加申込書</w:t>
                  </w:r>
                </w:p>
                <w:p w:rsidR="007C7102" w:rsidRPr="00470EF9" w:rsidRDefault="0058314B" w:rsidP="0058314B">
                  <w:pPr>
                    <w:ind w:right="840"/>
                    <w:rPr>
                      <w:sz w:val="21"/>
                      <w:u w:val="none"/>
                    </w:rPr>
                  </w:pPr>
                  <w:r>
                    <w:rPr>
                      <w:rFonts w:hint="eastAsia"/>
                      <w:sz w:val="21"/>
                      <w:u w:val="none"/>
                    </w:rPr>
                    <w:t xml:space="preserve">大井川商工会行　　　　　　　　　</w:t>
                  </w:r>
                  <w:r w:rsidR="0086668F">
                    <w:rPr>
                      <w:rFonts w:hint="eastAsia"/>
                      <w:sz w:val="21"/>
                      <w:u w:val="none"/>
                    </w:rPr>
                    <w:t>平成２７</w:t>
                  </w:r>
                  <w:r w:rsidR="00B06387" w:rsidRPr="007C7102">
                    <w:rPr>
                      <w:rFonts w:hint="eastAsia"/>
                      <w:sz w:val="21"/>
                      <w:u w:val="none"/>
                    </w:rPr>
                    <w:t>年　　月　　日</w:t>
                  </w:r>
                </w:p>
                <w:tbl>
                  <w:tblPr>
                    <w:tblStyle w:val="aa"/>
                    <w:tblW w:w="0" w:type="auto"/>
                    <w:tblLook w:val="04A0"/>
                  </w:tblPr>
                  <w:tblGrid>
                    <w:gridCol w:w="1526"/>
                    <w:gridCol w:w="5116"/>
                  </w:tblGrid>
                  <w:tr w:rsidR="00470EF9" w:rsidTr="00470EF9">
                    <w:trPr>
                      <w:trHeight w:val="579"/>
                    </w:trPr>
                    <w:tc>
                      <w:tcPr>
                        <w:tcW w:w="1526" w:type="dxa"/>
                        <w:vAlign w:val="center"/>
                      </w:tcPr>
                      <w:p w:rsidR="00470EF9" w:rsidRPr="00470EF9" w:rsidRDefault="00470EF9" w:rsidP="00470EF9">
                        <w:pPr>
                          <w:jc w:val="center"/>
                          <w:rPr>
                            <w:sz w:val="24"/>
                            <w:u w:val="none"/>
                          </w:rPr>
                        </w:pPr>
                        <w:r w:rsidRPr="00470EF9">
                          <w:rPr>
                            <w:rFonts w:hint="eastAsia"/>
                            <w:sz w:val="24"/>
                            <w:u w:val="none"/>
                          </w:rPr>
                          <w:t>事業所名</w:t>
                        </w:r>
                      </w:p>
                    </w:tc>
                    <w:tc>
                      <w:tcPr>
                        <w:tcW w:w="5116" w:type="dxa"/>
                        <w:vAlign w:val="center"/>
                      </w:tcPr>
                      <w:p w:rsidR="00470EF9" w:rsidRPr="00470EF9" w:rsidRDefault="00470EF9" w:rsidP="007C7102">
                        <w:pPr>
                          <w:rPr>
                            <w:sz w:val="24"/>
                            <w:u w:val="none"/>
                          </w:rPr>
                        </w:pPr>
                      </w:p>
                    </w:tc>
                  </w:tr>
                  <w:tr w:rsidR="00470EF9" w:rsidTr="00470EF9">
                    <w:trPr>
                      <w:trHeight w:val="417"/>
                    </w:trPr>
                    <w:tc>
                      <w:tcPr>
                        <w:tcW w:w="1526" w:type="dxa"/>
                        <w:vAlign w:val="center"/>
                      </w:tcPr>
                      <w:p w:rsidR="00470EF9" w:rsidRPr="00470EF9" w:rsidRDefault="00470EF9" w:rsidP="00470EF9">
                        <w:pPr>
                          <w:jc w:val="center"/>
                          <w:rPr>
                            <w:sz w:val="24"/>
                            <w:u w:val="none"/>
                          </w:rPr>
                        </w:pPr>
                        <w:r>
                          <w:rPr>
                            <w:rFonts w:hint="eastAsia"/>
                            <w:sz w:val="24"/>
                            <w:u w:val="none"/>
                          </w:rPr>
                          <w:t>氏　名</w:t>
                        </w:r>
                      </w:p>
                    </w:tc>
                    <w:tc>
                      <w:tcPr>
                        <w:tcW w:w="5116" w:type="dxa"/>
                        <w:vAlign w:val="center"/>
                      </w:tcPr>
                      <w:p w:rsidR="00470EF9" w:rsidRPr="00470EF9" w:rsidRDefault="00470EF9" w:rsidP="007C7102">
                        <w:pPr>
                          <w:rPr>
                            <w:sz w:val="24"/>
                            <w:u w:val="none"/>
                          </w:rPr>
                        </w:pPr>
                      </w:p>
                    </w:tc>
                  </w:tr>
                  <w:tr w:rsidR="007C7102" w:rsidTr="00470EF9">
                    <w:trPr>
                      <w:trHeight w:val="581"/>
                    </w:trPr>
                    <w:tc>
                      <w:tcPr>
                        <w:tcW w:w="1526" w:type="dxa"/>
                        <w:vAlign w:val="center"/>
                      </w:tcPr>
                      <w:p w:rsidR="007C7102" w:rsidRPr="00470EF9" w:rsidRDefault="007C7102" w:rsidP="00470EF9">
                        <w:pPr>
                          <w:jc w:val="center"/>
                          <w:rPr>
                            <w:sz w:val="24"/>
                            <w:u w:val="none"/>
                          </w:rPr>
                        </w:pPr>
                        <w:r w:rsidRPr="00470EF9">
                          <w:rPr>
                            <w:rFonts w:hint="eastAsia"/>
                            <w:sz w:val="24"/>
                            <w:u w:val="none"/>
                          </w:rPr>
                          <w:t>住</w:t>
                        </w:r>
                        <w:r w:rsidR="00470EF9">
                          <w:rPr>
                            <w:rFonts w:hint="eastAsia"/>
                            <w:sz w:val="24"/>
                            <w:u w:val="none"/>
                          </w:rPr>
                          <w:t xml:space="preserve">　</w:t>
                        </w:r>
                        <w:r w:rsidRPr="00470EF9">
                          <w:rPr>
                            <w:rFonts w:hint="eastAsia"/>
                            <w:sz w:val="24"/>
                            <w:u w:val="none"/>
                          </w:rPr>
                          <w:t>所</w:t>
                        </w:r>
                      </w:p>
                    </w:tc>
                    <w:tc>
                      <w:tcPr>
                        <w:tcW w:w="5116" w:type="dxa"/>
                        <w:vAlign w:val="center"/>
                      </w:tcPr>
                      <w:p w:rsidR="007C7102" w:rsidRPr="00470EF9" w:rsidRDefault="007C7102" w:rsidP="007C7102">
                        <w:pPr>
                          <w:rPr>
                            <w:sz w:val="24"/>
                            <w:u w:val="none"/>
                          </w:rPr>
                        </w:pPr>
                      </w:p>
                    </w:tc>
                  </w:tr>
                  <w:tr w:rsidR="007C7102" w:rsidTr="00470EF9">
                    <w:trPr>
                      <w:trHeight w:val="547"/>
                    </w:trPr>
                    <w:tc>
                      <w:tcPr>
                        <w:tcW w:w="1526" w:type="dxa"/>
                        <w:vAlign w:val="center"/>
                      </w:tcPr>
                      <w:p w:rsidR="007C7102" w:rsidRPr="00470EF9" w:rsidRDefault="007C7102" w:rsidP="00470EF9">
                        <w:pPr>
                          <w:jc w:val="center"/>
                          <w:rPr>
                            <w:sz w:val="24"/>
                            <w:u w:val="none"/>
                          </w:rPr>
                        </w:pPr>
                        <w:r w:rsidRPr="00470EF9">
                          <w:rPr>
                            <w:rFonts w:hint="eastAsia"/>
                            <w:sz w:val="24"/>
                            <w:u w:val="none"/>
                          </w:rPr>
                          <w:t>電話番号</w:t>
                        </w:r>
                      </w:p>
                    </w:tc>
                    <w:tc>
                      <w:tcPr>
                        <w:tcW w:w="5116" w:type="dxa"/>
                        <w:vAlign w:val="center"/>
                      </w:tcPr>
                      <w:p w:rsidR="007C7102" w:rsidRPr="00470EF9" w:rsidRDefault="007C7102" w:rsidP="007C7102">
                        <w:pPr>
                          <w:rPr>
                            <w:sz w:val="24"/>
                            <w:u w:val="none"/>
                          </w:rPr>
                        </w:pPr>
                      </w:p>
                    </w:tc>
                  </w:tr>
                  <w:tr w:rsidR="0058314B" w:rsidTr="00470EF9">
                    <w:trPr>
                      <w:trHeight w:val="547"/>
                    </w:trPr>
                    <w:tc>
                      <w:tcPr>
                        <w:tcW w:w="1526" w:type="dxa"/>
                        <w:vAlign w:val="center"/>
                      </w:tcPr>
                      <w:p w:rsidR="0058314B" w:rsidRPr="00470EF9" w:rsidRDefault="0058314B" w:rsidP="00470EF9">
                        <w:pPr>
                          <w:jc w:val="center"/>
                          <w:rPr>
                            <w:rFonts w:hint="eastAsia"/>
                            <w:sz w:val="24"/>
                            <w:u w:val="none"/>
                          </w:rPr>
                        </w:pPr>
                        <w:r>
                          <w:rPr>
                            <w:rFonts w:hint="eastAsia"/>
                            <w:sz w:val="24"/>
                            <w:u w:val="none"/>
                          </w:rPr>
                          <w:t>備考</w:t>
                        </w:r>
                      </w:p>
                    </w:tc>
                    <w:tc>
                      <w:tcPr>
                        <w:tcW w:w="5116" w:type="dxa"/>
                        <w:vAlign w:val="center"/>
                      </w:tcPr>
                      <w:p w:rsidR="0058314B" w:rsidRPr="00470EF9" w:rsidRDefault="0058314B" w:rsidP="007C7102">
                        <w:pPr>
                          <w:rPr>
                            <w:sz w:val="24"/>
                            <w:u w:val="none"/>
                          </w:rPr>
                        </w:pPr>
                      </w:p>
                    </w:tc>
                  </w:tr>
                </w:tbl>
                <w:p w:rsidR="007C7102" w:rsidRDefault="007C7102" w:rsidP="00470EF9">
                  <w:pPr>
                    <w:rPr>
                      <w:sz w:val="21"/>
                      <w:u w:val="none"/>
                    </w:rPr>
                  </w:pPr>
                </w:p>
                <w:p w:rsidR="007655CA" w:rsidRDefault="007655CA" w:rsidP="00470EF9">
                  <w:pPr>
                    <w:rPr>
                      <w:sz w:val="21"/>
                      <w:u w:val="none"/>
                    </w:rPr>
                  </w:pPr>
                </w:p>
                <w:p w:rsidR="007655CA" w:rsidRPr="00804C09" w:rsidRDefault="007655CA" w:rsidP="00470EF9">
                  <w:pPr>
                    <w:rPr>
                      <w:sz w:val="21"/>
                      <w:u w:val="none"/>
                    </w:rPr>
                  </w:pPr>
                </w:p>
              </w:txbxContent>
            </v:textbox>
          </v:shape>
        </w:pict>
      </w:r>
    </w:p>
    <w:p w:rsidR="00EB31B4" w:rsidRPr="00EB31B4" w:rsidRDefault="00EB31B4" w:rsidP="00EB31B4"/>
    <w:p w:rsidR="00EB31B4" w:rsidRPr="00EB31B4" w:rsidRDefault="00EB31B4" w:rsidP="00EB31B4"/>
    <w:p w:rsidR="00EB31B4" w:rsidRPr="00EB31B4" w:rsidRDefault="0058314B" w:rsidP="00EB31B4">
      <w:r>
        <w:pict>
          <v:shape id="_x0000_s1032" type="#_x0000_t202" style="position:absolute;margin-left:32.25pt;margin-top:675.7pt;width:152.25pt;height:103.55pt;z-index:251657216;visibility:visible;mso-wrap-edited:f;mso-wrap-distance-left:2.88pt;mso-wrap-distance-top:2.88pt;mso-wrap-distance-right:2.88pt;mso-wrap-distance-bottom:2.88pt;mso-position-horizontal-relative:page;mso-position-vertical-relative:page" o:regroupid="1" filled="f" stroked="f" strokeweight="0" insetpen="t" o:cliptowrap="t">
            <v:shadow color="#ccc"/>
            <o:lock v:ext="edit" shapetype="t"/>
            <v:textbox style="mso-next-textbox:#_x0000_s1032;mso-column-margin:5.7pt;mso-fit-shape-to-text:t" inset="2.85pt,2.85pt,2.85pt,2.85pt">
              <w:txbxContent>
                <w:p w:rsidR="00414FB1" w:rsidRPr="00470EF9" w:rsidRDefault="002308B1" w:rsidP="006A13E1">
                  <w:pPr>
                    <w:pStyle w:val="Address"/>
                    <w:rPr>
                      <w:sz w:val="28"/>
                      <w:u w:val="none"/>
                      <w:lang w:eastAsia="zh-TW"/>
                    </w:rPr>
                  </w:pPr>
                  <w:r w:rsidRPr="00470EF9">
                    <w:rPr>
                      <w:rFonts w:hint="eastAsia"/>
                      <w:sz w:val="28"/>
                      <w:u w:val="none"/>
                      <w:lang w:eastAsia="zh-TW"/>
                    </w:rPr>
                    <w:t>郵便番号</w:t>
                  </w:r>
                  <w:r w:rsidR="00B06387" w:rsidRPr="00470EF9">
                    <w:rPr>
                      <w:rFonts w:hint="eastAsia"/>
                      <w:sz w:val="28"/>
                      <w:u w:val="none"/>
                    </w:rPr>
                    <w:t>421-0205</w:t>
                  </w:r>
                </w:p>
                <w:p w:rsidR="00DE6357" w:rsidRPr="00470EF9" w:rsidRDefault="00B06387" w:rsidP="006A13E1">
                  <w:pPr>
                    <w:pStyle w:val="Address"/>
                    <w:rPr>
                      <w:sz w:val="28"/>
                      <w:u w:val="none"/>
                    </w:rPr>
                  </w:pPr>
                  <w:r w:rsidRPr="00470EF9">
                    <w:rPr>
                      <w:rFonts w:hint="eastAsia"/>
                      <w:sz w:val="28"/>
                      <w:u w:val="none"/>
                    </w:rPr>
                    <w:t>静岡県焼津市宗高９００</w:t>
                  </w:r>
                </w:p>
                <w:p w:rsidR="00414FB1" w:rsidRPr="00470EF9" w:rsidRDefault="00414FB1" w:rsidP="006A13E1">
                  <w:pPr>
                    <w:pStyle w:val="Address"/>
                    <w:rPr>
                      <w:sz w:val="28"/>
                      <w:lang w:eastAsia="zh-TW"/>
                    </w:rPr>
                  </w:pPr>
                </w:p>
                <w:p w:rsidR="00A921DE" w:rsidRPr="00470EF9" w:rsidRDefault="002308B1" w:rsidP="006A13E1">
                  <w:pPr>
                    <w:pStyle w:val="Address"/>
                    <w:rPr>
                      <w:sz w:val="28"/>
                    </w:rPr>
                  </w:pPr>
                  <w:r w:rsidRPr="00470EF9">
                    <w:rPr>
                      <w:rFonts w:hint="eastAsia"/>
                      <w:sz w:val="28"/>
                      <w:lang w:eastAsia="zh-TW"/>
                    </w:rPr>
                    <w:t>電話</w:t>
                  </w:r>
                  <w:r w:rsidRPr="00470EF9">
                    <w:rPr>
                      <w:rFonts w:hint="eastAsia"/>
                      <w:sz w:val="28"/>
                      <w:lang w:eastAsia="zh-TW"/>
                    </w:rPr>
                    <w:t xml:space="preserve"> </w:t>
                  </w:r>
                  <w:r w:rsidRPr="00470EF9">
                    <w:rPr>
                      <w:sz w:val="28"/>
                      <w:lang w:eastAsia="zh-TW"/>
                    </w:rPr>
                    <w:t xml:space="preserve">: </w:t>
                  </w:r>
                  <w:r w:rsidR="00B06387" w:rsidRPr="00470EF9">
                    <w:rPr>
                      <w:rFonts w:hint="eastAsia"/>
                      <w:sz w:val="28"/>
                    </w:rPr>
                    <w:t>054-622-0393</w:t>
                  </w:r>
                </w:p>
                <w:p w:rsidR="004034F9" w:rsidRPr="00470EF9" w:rsidRDefault="002308B1" w:rsidP="006A13E1">
                  <w:pPr>
                    <w:pStyle w:val="Address"/>
                    <w:rPr>
                      <w:sz w:val="28"/>
                    </w:rPr>
                  </w:pPr>
                  <w:r w:rsidRPr="00470EF9">
                    <w:rPr>
                      <w:sz w:val="28"/>
                    </w:rPr>
                    <w:t>F</w:t>
                  </w:r>
                  <w:r w:rsidRPr="00470EF9">
                    <w:rPr>
                      <w:rFonts w:hint="eastAsia"/>
                      <w:sz w:val="28"/>
                    </w:rPr>
                    <w:t xml:space="preserve">AX </w:t>
                  </w:r>
                  <w:r w:rsidRPr="00470EF9">
                    <w:rPr>
                      <w:sz w:val="28"/>
                    </w:rPr>
                    <w:t xml:space="preserve">: </w:t>
                  </w:r>
                  <w:r w:rsidR="00B06387" w:rsidRPr="00470EF9">
                    <w:rPr>
                      <w:rFonts w:hint="eastAsia"/>
                      <w:sz w:val="28"/>
                    </w:rPr>
                    <w:t>054-622-2579</w:t>
                  </w:r>
                </w:p>
              </w:txbxContent>
            </v:textbox>
            <w10:wrap side="left" anchorx="page" anchory="page"/>
          </v:shape>
        </w:pict>
      </w:r>
    </w:p>
    <w:p w:rsidR="00EB31B4" w:rsidRPr="00EB31B4" w:rsidRDefault="00EB31B4" w:rsidP="00EB31B4"/>
    <w:p w:rsidR="00EB31B4" w:rsidRPr="00EB31B4" w:rsidRDefault="00EB31B4" w:rsidP="00EB31B4"/>
    <w:p w:rsidR="00EB31B4" w:rsidRDefault="00EB31B4" w:rsidP="00EB31B4"/>
    <w:p w:rsidR="003E6F76" w:rsidRPr="00EB31B4" w:rsidRDefault="003E6F76" w:rsidP="00EB31B4">
      <w:pPr>
        <w:tabs>
          <w:tab w:val="left" w:pos="8970"/>
        </w:tabs>
      </w:pPr>
    </w:p>
    <w:sectPr w:rsidR="003E6F76" w:rsidRPr="00EB31B4" w:rsidSect="002308B1">
      <w:type w:val="nextColumn"/>
      <w:pgSz w:w="11907" w:h="16840" w:code="9"/>
      <w:pgMar w:top="862" w:right="879" w:bottom="862" w:left="879"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0C7" w:rsidRDefault="00BD00C7" w:rsidP="007A3580">
      <w:pPr>
        <w:spacing w:after="0" w:line="240" w:lineRule="auto"/>
      </w:pPr>
      <w:r>
        <w:separator/>
      </w:r>
    </w:p>
  </w:endnote>
  <w:endnote w:type="continuationSeparator" w:id="0">
    <w:p w:rsidR="00BD00C7" w:rsidRDefault="00BD00C7" w:rsidP="007A3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0C7" w:rsidRDefault="00BD00C7" w:rsidP="007A3580">
      <w:pPr>
        <w:spacing w:after="0" w:line="240" w:lineRule="auto"/>
      </w:pPr>
      <w:r>
        <w:separator/>
      </w:r>
    </w:p>
  </w:footnote>
  <w:footnote w:type="continuationSeparator" w:id="0">
    <w:p w:rsidR="00BD00C7" w:rsidRDefault="00BD00C7" w:rsidP="007A3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848830"/>
    <w:lvl w:ilvl="0">
      <w:start w:val="1"/>
      <w:numFmt w:val="decimal"/>
      <w:lvlText w:val="%1."/>
      <w:lvlJc w:val="left"/>
      <w:pPr>
        <w:tabs>
          <w:tab w:val="num" w:pos="1800"/>
        </w:tabs>
        <w:ind w:left="1800" w:hanging="360"/>
      </w:pPr>
    </w:lvl>
  </w:abstractNum>
  <w:abstractNum w:abstractNumId="1">
    <w:nsid w:val="FFFFFF7D"/>
    <w:multiLevelType w:val="singleLevel"/>
    <w:tmpl w:val="0AC0CFEC"/>
    <w:lvl w:ilvl="0">
      <w:start w:val="1"/>
      <w:numFmt w:val="decimal"/>
      <w:lvlText w:val="%1."/>
      <w:lvlJc w:val="left"/>
      <w:pPr>
        <w:tabs>
          <w:tab w:val="num" w:pos="1440"/>
        </w:tabs>
        <w:ind w:left="1440" w:hanging="360"/>
      </w:pPr>
    </w:lvl>
  </w:abstractNum>
  <w:abstractNum w:abstractNumId="2">
    <w:nsid w:val="FFFFFF7E"/>
    <w:multiLevelType w:val="singleLevel"/>
    <w:tmpl w:val="6B005944"/>
    <w:lvl w:ilvl="0">
      <w:start w:val="1"/>
      <w:numFmt w:val="decimal"/>
      <w:lvlText w:val="%1."/>
      <w:lvlJc w:val="left"/>
      <w:pPr>
        <w:tabs>
          <w:tab w:val="num" w:pos="1080"/>
        </w:tabs>
        <w:ind w:left="1080" w:hanging="360"/>
      </w:pPr>
    </w:lvl>
  </w:abstractNum>
  <w:abstractNum w:abstractNumId="3">
    <w:nsid w:val="FFFFFF7F"/>
    <w:multiLevelType w:val="singleLevel"/>
    <w:tmpl w:val="DD583BAA"/>
    <w:lvl w:ilvl="0">
      <w:start w:val="1"/>
      <w:numFmt w:val="decimal"/>
      <w:lvlText w:val="%1."/>
      <w:lvlJc w:val="left"/>
      <w:pPr>
        <w:tabs>
          <w:tab w:val="num" w:pos="720"/>
        </w:tabs>
        <w:ind w:left="720" w:hanging="360"/>
      </w:pPr>
    </w:lvl>
  </w:abstractNum>
  <w:abstractNum w:abstractNumId="4">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0C3D52"/>
    <w:lvl w:ilvl="0">
      <w:start w:val="1"/>
      <w:numFmt w:val="decimal"/>
      <w:lvlText w:val="%1."/>
      <w:lvlJc w:val="left"/>
      <w:pPr>
        <w:tabs>
          <w:tab w:val="num" w:pos="360"/>
        </w:tabs>
        <w:ind w:left="360" w:hanging="360"/>
      </w:pPr>
    </w:lvl>
  </w:abstractNum>
  <w:abstractNum w:abstractNumId="9">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stylePaneFormatFilter w:val="30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9458" fill="f" fillcolor="white" stroke="f">
      <v:fill color="white" on="f"/>
      <v:stroke on="f"/>
      <v:textbox inset="5.85pt,.7pt,5.85pt,.7pt"/>
      <o:colormru v:ext="edit" colors="#fc0,#f90,#669"/>
    </o:shapedefaults>
  </w:hdrShapeDefaults>
  <w:footnotePr>
    <w:footnote w:id="-1"/>
    <w:footnote w:id="0"/>
  </w:footnotePr>
  <w:endnotePr>
    <w:endnote w:id="-1"/>
    <w:endnote w:id="0"/>
  </w:endnotePr>
  <w:compat>
    <w:useFELayout/>
  </w:compat>
  <w:rsids>
    <w:rsidRoot w:val="00B06387"/>
    <w:rsid w:val="001130E3"/>
    <w:rsid w:val="001309AB"/>
    <w:rsid w:val="00151DE0"/>
    <w:rsid w:val="00183BFD"/>
    <w:rsid w:val="0018667F"/>
    <w:rsid w:val="00190175"/>
    <w:rsid w:val="001A50EE"/>
    <w:rsid w:val="001C70F7"/>
    <w:rsid w:val="001F66A8"/>
    <w:rsid w:val="002308B1"/>
    <w:rsid w:val="002F664B"/>
    <w:rsid w:val="00303377"/>
    <w:rsid w:val="00333AEB"/>
    <w:rsid w:val="003732C6"/>
    <w:rsid w:val="003A0760"/>
    <w:rsid w:val="003A2458"/>
    <w:rsid w:val="003E6F76"/>
    <w:rsid w:val="004034F9"/>
    <w:rsid w:val="00414FB1"/>
    <w:rsid w:val="00427094"/>
    <w:rsid w:val="00444C24"/>
    <w:rsid w:val="00470EF9"/>
    <w:rsid w:val="004B7708"/>
    <w:rsid w:val="00503BA9"/>
    <w:rsid w:val="00506068"/>
    <w:rsid w:val="005063B3"/>
    <w:rsid w:val="00554012"/>
    <w:rsid w:val="0058314B"/>
    <w:rsid w:val="005904EC"/>
    <w:rsid w:val="005A652B"/>
    <w:rsid w:val="005F3755"/>
    <w:rsid w:val="00605224"/>
    <w:rsid w:val="00646FF7"/>
    <w:rsid w:val="00673118"/>
    <w:rsid w:val="006831FD"/>
    <w:rsid w:val="00684E65"/>
    <w:rsid w:val="006A13E1"/>
    <w:rsid w:val="006D52D2"/>
    <w:rsid w:val="006E3844"/>
    <w:rsid w:val="007250C3"/>
    <w:rsid w:val="007655CA"/>
    <w:rsid w:val="007A1D88"/>
    <w:rsid w:val="007A3580"/>
    <w:rsid w:val="007C7102"/>
    <w:rsid w:val="00804C09"/>
    <w:rsid w:val="00831E94"/>
    <w:rsid w:val="0086668F"/>
    <w:rsid w:val="008B4BC9"/>
    <w:rsid w:val="009132F2"/>
    <w:rsid w:val="00915265"/>
    <w:rsid w:val="00954DFA"/>
    <w:rsid w:val="00960134"/>
    <w:rsid w:val="009F482B"/>
    <w:rsid w:val="00A307B4"/>
    <w:rsid w:val="00A42D58"/>
    <w:rsid w:val="00A45810"/>
    <w:rsid w:val="00A921DE"/>
    <w:rsid w:val="00AE6316"/>
    <w:rsid w:val="00B06387"/>
    <w:rsid w:val="00B20870"/>
    <w:rsid w:val="00B25577"/>
    <w:rsid w:val="00BA1C86"/>
    <w:rsid w:val="00BD00C7"/>
    <w:rsid w:val="00C82A22"/>
    <w:rsid w:val="00CB50B1"/>
    <w:rsid w:val="00D06A5C"/>
    <w:rsid w:val="00D32DE1"/>
    <w:rsid w:val="00D40F2B"/>
    <w:rsid w:val="00DA4E14"/>
    <w:rsid w:val="00DE6357"/>
    <w:rsid w:val="00E23952"/>
    <w:rsid w:val="00E26778"/>
    <w:rsid w:val="00E33503"/>
    <w:rsid w:val="00E63AFC"/>
    <w:rsid w:val="00E84C2B"/>
    <w:rsid w:val="00EA7C12"/>
    <w:rsid w:val="00EB31B4"/>
    <w:rsid w:val="00ED5717"/>
    <w:rsid w:val="00EF671B"/>
    <w:rsid w:val="00F01722"/>
    <w:rsid w:val="00F31F44"/>
    <w:rsid w:val="00FD1774"/>
    <w:rsid w:val="00FE6EEB"/>
    <w:rsid w:val="00FF12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f" fillcolor="white" stroke="f">
      <v:fill color="white" on="f"/>
      <v:stroke on="f"/>
      <v:textbox inset="5.85pt,.7pt,5.85pt,.7pt"/>
      <o:colormru v:ext="edit" colors="#fc0,#f90,#669"/>
    </o:shapedefaults>
    <o:shapelayout v:ext="edit">
      <o:idmap v:ext="edit" data="1"/>
      <o:rules v:ext="edit">
        <o:r id="V:Rule3" type="connector" idref="#_x0000_s1096"/>
        <o:r id="V:Rule4" type="connector" idref="#_x0000_s109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3E1"/>
    <w:pPr>
      <w:spacing w:after="180" w:line="271" w:lineRule="auto"/>
    </w:pPr>
    <w:rPr>
      <w:color w:val="000000"/>
      <w:kern w:val="28"/>
      <w:sz w:val="28"/>
      <w:u w:val="single"/>
    </w:rPr>
  </w:style>
  <w:style w:type="paragraph" w:styleId="1">
    <w:name w:val="heading 1"/>
    <w:basedOn w:val="a"/>
    <w:next w:val="a"/>
    <w:qFormat/>
    <w:rsid w:val="00915265"/>
    <w:pPr>
      <w:spacing w:after="160" w:line="240" w:lineRule="auto"/>
      <w:jc w:val="center"/>
      <w:outlineLvl w:val="0"/>
    </w:pPr>
    <w:rPr>
      <w:color w:val="auto"/>
      <w:sz w:val="80"/>
      <w:szCs w:val="80"/>
    </w:rPr>
  </w:style>
  <w:style w:type="paragraph" w:styleId="2">
    <w:name w:val="heading 2"/>
    <w:next w:val="a"/>
    <w:qFormat/>
    <w:rsid w:val="00EA7C12"/>
    <w:pPr>
      <w:jc w:val="center"/>
      <w:outlineLvl w:val="1"/>
    </w:pPr>
    <w:rPr>
      <w:b/>
      <w:bCs/>
      <w:kern w:val="28"/>
      <w:sz w:val="36"/>
      <w:szCs w:val="36"/>
      <w:lang w:eastAsia="en-US"/>
    </w:rPr>
  </w:style>
  <w:style w:type="paragraph" w:styleId="3">
    <w:name w:val="heading 3"/>
    <w:next w:val="a"/>
    <w:qFormat/>
    <w:rsid w:val="00503BA9"/>
    <w:pPr>
      <w:jc w:val="center"/>
      <w:outlineLvl w:val="2"/>
    </w:pPr>
    <w:rPr>
      <w:b/>
      <w:bCs/>
      <w:kern w:val="2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0134"/>
    <w:rPr>
      <w:color w:val="auto"/>
      <w:sz w:val="24"/>
      <w:szCs w:val="24"/>
    </w:rPr>
  </w:style>
  <w:style w:type="paragraph" w:customStyle="1" w:styleId="Address1">
    <w:name w:val="Address 1"/>
    <w:basedOn w:val="a"/>
    <w:next w:val="a"/>
    <w:rsid w:val="00DE6357"/>
    <w:pPr>
      <w:tabs>
        <w:tab w:val="left" w:pos="2340"/>
      </w:tabs>
      <w:spacing w:after="0" w:line="240" w:lineRule="auto"/>
      <w:ind w:left="144"/>
      <w:jc w:val="center"/>
    </w:pPr>
    <w:rPr>
      <w:rFonts w:ascii="Arial" w:eastAsia="ＭＳ Ｐゴシック" w:hAnsi="Arial" w:cs="Arial"/>
      <w:color w:val="auto"/>
      <w:spacing w:val="20"/>
      <w:kern w:val="0"/>
      <w:sz w:val="16"/>
      <w:szCs w:val="16"/>
    </w:rPr>
  </w:style>
  <w:style w:type="paragraph" w:customStyle="1" w:styleId="Tagline">
    <w:name w:val="Tagline"/>
    <w:basedOn w:val="a"/>
    <w:rsid w:val="00DE6357"/>
    <w:pPr>
      <w:spacing w:after="0"/>
      <w:jc w:val="center"/>
    </w:pPr>
    <w:rPr>
      <w:rFonts w:ascii="Arial" w:eastAsia="ＭＳ Ｐゴシック" w:hAnsi="Arial" w:cs="Arial"/>
      <w:b/>
      <w:bCs/>
      <w:color w:val="auto"/>
      <w:szCs w:val="28"/>
    </w:rPr>
  </w:style>
  <w:style w:type="paragraph" w:customStyle="1" w:styleId="Address">
    <w:name w:val="Address"/>
    <w:basedOn w:val="a"/>
    <w:rsid w:val="002308B1"/>
    <w:pPr>
      <w:spacing w:after="0"/>
      <w:jc w:val="center"/>
    </w:pPr>
    <w:rPr>
      <w:rFonts w:ascii="Arial" w:eastAsia="ＭＳ Ｐゴシック" w:hAnsi="Arial" w:cs="Arial"/>
      <w:color w:val="auto"/>
      <w:sz w:val="16"/>
      <w:szCs w:val="16"/>
    </w:rPr>
  </w:style>
  <w:style w:type="paragraph" w:customStyle="1" w:styleId="Address2">
    <w:name w:val="Address 2"/>
    <w:basedOn w:val="Address"/>
    <w:rsid w:val="007250C3"/>
    <w:pPr>
      <w:spacing w:before="160"/>
    </w:pPr>
  </w:style>
  <w:style w:type="paragraph" w:styleId="a4">
    <w:name w:val="Balloon Text"/>
    <w:basedOn w:val="a"/>
    <w:semiHidden/>
    <w:rsid w:val="00954DFA"/>
    <w:rPr>
      <w:rFonts w:ascii="Arial" w:eastAsia="ＭＳ ゴシック" w:hAnsi="Arial"/>
      <w:sz w:val="18"/>
      <w:szCs w:val="18"/>
    </w:rPr>
  </w:style>
  <w:style w:type="character" w:styleId="a5">
    <w:name w:val="Hyperlink"/>
    <w:basedOn w:val="a0"/>
    <w:uiPriority w:val="99"/>
    <w:unhideWhenUsed/>
    <w:rsid w:val="00B06387"/>
    <w:rPr>
      <w:color w:val="0000FF"/>
      <w:u w:val="single"/>
    </w:rPr>
  </w:style>
  <w:style w:type="paragraph" w:styleId="a6">
    <w:name w:val="header"/>
    <w:basedOn w:val="a"/>
    <w:link w:val="a7"/>
    <w:rsid w:val="007A3580"/>
    <w:pPr>
      <w:tabs>
        <w:tab w:val="center" w:pos="4252"/>
        <w:tab w:val="right" w:pos="8504"/>
      </w:tabs>
      <w:snapToGrid w:val="0"/>
    </w:pPr>
  </w:style>
  <w:style w:type="character" w:customStyle="1" w:styleId="a7">
    <w:name w:val="ヘッダー (文字)"/>
    <w:basedOn w:val="a0"/>
    <w:link w:val="a6"/>
    <w:rsid w:val="007A3580"/>
    <w:rPr>
      <w:color w:val="000000"/>
      <w:kern w:val="28"/>
      <w:sz w:val="28"/>
      <w:u w:val="single"/>
    </w:rPr>
  </w:style>
  <w:style w:type="paragraph" w:styleId="a8">
    <w:name w:val="footer"/>
    <w:basedOn w:val="a"/>
    <w:link w:val="a9"/>
    <w:rsid w:val="007A3580"/>
    <w:pPr>
      <w:tabs>
        <w:tab w:val="center" w:pos="4252"/>
        <w:tab w:val="right" w:pos="8504"/>
      </w:tabs>
      <w:snapToGrid w:val="0"/>
    </w:pPr>
  </w:style>
  <w:style w:type="character" w:customStyle="1" w:styleId="a9">
    <w:name w:val="フッター (文字)"/>
    <w:basedOn w:val="a0"/>
    <w:link w:val="a8"/>
    <w:rsid w:val="007A3580"/>
    <w:rPr>
      <w:color w:val="000000"/>
      <w:kern w:val="28"/>
      <w:sz w:val="28"/>
      <w:u w:val="single"/>
    </w:rPr>
  </w:style>
  <w:style w:type="table" w:styleId="aa">
    <w:name w:val="Table Grid"/>
    <w:basedOn w:val="a1"/>
    <w:rsid w:val="007C7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7655CA"/>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u w:val="none"/>
    </w:rPr>
  </w:style>
</w:styles>
</file>

<file path=word/webSettings.xml><?xml version="1.0" encoding="utf-8"?>
<w:webSettings xmlns:r="http://schemas.openxmlformats.org/officeDocument/2006/relationships" xmlns:w="http://schemas.openxmlformats.org/wordprocessingml/2006/main">
  <w:divs>
    <w:div w:id="376298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ishi\Downloads\Fly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Flyer.dot</Template>
  <TotalTime>69</TotalTime>
  <Pages>1</Pages>
  <Words>6</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ooishi</dc:creator>
  <cp:lastModifiedBy>ooishi</cp:lastModifiedBy>
  <cp:revision>5</cp:revision>
  <cp:lastPrinted>2015-07-01T01:08:00Z</cp:lastPrinted>
  <dcterms:created xsi:type="dcterms:W3CDTF">2015-06-30T14:14:00Z</dcterms:created>
  <dcterms:modified xsi:type="dcterms:W3CDTF">2015-07-01T01:19:00Z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TC060874641041</vt:lpwstr>
  </property>
</Properties>
</file>